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54" w:rsidRDefault="00931D54" w:rsidP="00931D54">
      <w:pPr>
        <w:rPr>
          <w:rFonts w:ascii="Helvetica" w:hAnsi="Helvetica" w:cs="Helvetica"/>
          <w:sz w:val="22"/>
          <w:szCs w:val="22"/>
        </w:rPr>
      </w:pPr>
    </w:p>
    <w:p w:rsidR="00931D54" w:rsidRDefault="00931D54" w:rsidP="00931D54">
      <w:pPr>
        <w:rPr>
          <w:rFonts w:ascii="Helvetica" w:hAnsi="Helvetica" w:cs="Helvetica"/>
          <w:sz w:val="22"/>
          <w:szCs w:val="22"/>
        </w:rPr>
      </w:pPr>
    </w:p>
    <w:p w:rsidR="00931D54" w:rsidRDefault="00931D54" w:rsidP="00931D54">
      <w:pPr>
        <w:rPr>
          <w:rFonts w:ascii="Helvetica" w:hAnsi="Helvetica" w:cs="Helvetica"/>
          <w:sz w:val="22"/>
          <w:szCs w:val="22"/>
        </w:rPr>
      </w:pPr>
    </w:p>
    <w:p w:rsidR="00210CE8" w:rsidRDefault="00210CE8" w:rsidP="00210CE8">
      <w:pPr>
        <w:pStyle w:val="Default"/>
      </w:pPr>
    </w:p>
    <w:p w:rsidR="00210CE8" w:rsidRDefault="00210CE8" w:rsidP="00210CE8">
      <w:pPr>
        <w:pStyle w:val="Default"/>
      </w:pPr>
    </w:p>
    <w:p w:rsidR="00210CE8" w:rsidRDefault="00210CE8" w:rsidP="00210CE8">
      <w:pPr>
        <w:pStyle w:val="Default"/>
      </w:pPr>
    </w:p>
    <w:p w:rsidR="00210CE8" w:rsidRDefault="00210CE8" w:rsidP="00210CE8">
      <w:pPr>
        <w:pStyle w:val="Default"/>
      </w:pPr>
    </w:p>
    <w:p w:rsidR="00210CE8" w:rsidRPr="00303A72" w:rsidRDefault="00DD3B69" w:rsidP="00210CE8">
      <w:pPr>
        <w:pStyle w:val="Default"/>
        <w:rPr>
          <w:sz w:val="22"/>
          <w:szCs w:val="22"/>
        </w:rPr>
      </w:pPr>
      <w:r w:rsidRPr="00303A72">
        <w:rPr>
          <w:sz w:val="22"/>
          <w:szCs w:val="22"/>
        </w:rPr>
        <w:t>May 2019</w:t>
      </w:r>
    </w:p>
    <w:p w:rsidR="00210CE8" w:rsidRDefault="00210CE8" w:rsidP="00210CE8">
      <w:pPr>
        <w:pStyle w:val="Default"/>
      </w:pPr>
    </w:p>
    <w:p w:rsidR="00210CE8" w:rsidRDefault="00210CE8" w:rsidP="00210CE8">
      <w:pPr>
        <w:pStyle w:val="Default"/>
      </w:pPr>
    </w:p>
    <w:p w:rsidR="00210CE8" w:rsidRDefault="00210CE8" w:rsidP="00210CE8">
      <w:pPr>
        <w:pStyle w:val="Default"/>
        <w:rPr>
          <w:sz w:val="22"/>
          <w:szCs w:val="22"/>
        </w:rPr>
      </w:pPr>
      <w:r>
        <w:rPr>
          <w:sz w:val="22"/>
          <w:szCs w:val="22"/>
        </w:rPr>
        <w:t xml:space="preserve">Dear Parents </w:t>
      </w:r>
    </w:p>
    <w:p w:rsidR="00DD3B69" w:rsidRDefault="00DD3B69" w:rsidP="00210CE8">
      <w:pPr>
        <w:pStyle w:val="Default"/>
        <w:rPr>
          <w:sz w:val="22"/>
          <w:szCs w:val="22"/>
        </w:rPr>
      </w:pPr>
    </w:p>
    <w:p w:rsidR="00210CE8" w:rsidRDefault="00210CE8" w:rsidP="00210CE8">
      <w:pPr>
        <w:pStyle w:val="Default"/>
        <w:rPr>
          <w:sz w:val="22"/>
          <w:szCs w:val="22"/>
        </w:rPr>
      </w:pPr>
      <w:r>
        <w:rPr>
          <w:sz w:val="22"/>
          <w:szCs w:val="22"/>
        </w:rPr>
        <w:t>We will be holding a Childre</w:t>
      </w:r>
      <w:r w:rsidR="00DD3B69">
        <w:rPr>
          <w:sz w:val="22"/>
          <w:szCs w:val="22"/>
        </w:rPr>
        <w:t>n’s Fundraising Day on Monday 10 June</w:t>
      </w:r>
      <w:r>
        <w:rPr>
          <w:sz w:val="22"/>
          <w:szCs w:val="22"/>
        </w:rPr>
        <w:t xml:space="preserve"> to raise money to support our chosen local charity, in which children have the opportunity to run their own fundraising stall. </w:t>
      </w:r>
    </w:p>
    <w:p w:rsidR="00303A72" w:rsidRDefault="00303A72" w:rsidP="00210CE8">
      <w:pPr>
        <w:pStyle w:val="Default"/>
        <w:rPr>
          <w:sz w:val="22"/>
          <w:szCs w:val="22"/>
        </w:rPr>
      </w:pPr>
    </w:p>
    <w:p w:rsidR="00210CE8" w:rsidRDefault="00210CE8" w:rsidP="00210CE8">
      <w:pPr>
        <w:pStyle w:val="Default"/>
        <w:rPr>
          <w:sz w:val="22"/>
          <w:szCs w:val="22"/>
        </w:rPr>
      </w:pPr>
      <w:r>
        <w:rPr>
          <w:sz w:val="22"/>
          <w:szCs w:val="22"/>
        </w:rPr>
        <w:t xml:space="preserve">Your child has expressed an interest in running a stall for our Fundraising Day. They would need to work with a partner or small group and be able to run the stall, which could be: </w:t>
      </w:r>
    </w:p>
    <w:p w:rsidR="00210CE8" w:rsidRDefault="00210CE8" w:rsidP="00303A72">
      <w:pPr>
        <w:pStyle w:val="Default"/>
        <w:numPr>
          <w:ilvl w:val="0"/>
          <w:numId w:val="4"/>
        </w:numPr>
        <w:spacing w:after="30"/>
        <w:rPr>
          <w:sz w:val="22"/>
          <w:szCs w:val="22"/>
        </w:rPr>
      </w:pPr>
      <w:r>
        <w:rPr>
          <w:sz w:val="22"/>
          <w:szCs w:val="22"/>
        </w:rPr>
        <w:t xml:space="preserve">A small table game </w:t>
      </w:r>
    </w:p>
    <w:p w:rsidR="00210CE8" w:rsidRDefault="00210CE8" w:rsidP="00210CE8">
      <w:pPr>
        <w:pStyle w:val="Default"/>
        <w:numPr>
          <w:ilvl w:val="0"/>
          <w:numId w:val="4"/>
        </w:numPr>
        <w:spacing w:after="30"/>
        <w:rPr>
          <w:sz w:val="22"/>
          <w:szCs w:val="22"/>
        </w:rPr>
      </w:pPr>
      <w:r w:rsidRPr="00303A72">
        <w:rPr>
          <w:sz w:val="22"/>
          <w:szCs w:val="22"/>
        </w:rPr>
        <w:t xml:space="preserve">Selling home baked goods </w:t>
      </w:r>
    </w:p>
    <w:p w:rsidR="00210CE8" w:rsidRDefault="00210CE8" w:rsidP="00210CE8">
      <w:pPr>
        <w:pStyle w:val="Default"/>
        <w:numPr>
          <w:ilvl w:val="0"/>
          <w:numId w:val="4"/>
        </w:numPr>
        <w:spacing w:after="30"/>
        <w:rPr>
          <w:sz w:val="22"/>
          <w:szCs w:val="22"/>
        </w:rPr>
      </w:pPr>
      <w:r w:rsidRPr="00303A72">
        <w:rPr>
          <w:sz w:val="22"/>
          <w:szCs w:val="22"/>
        </w:rPr>
        <w:t xml:space="preserve">A craft activity </w:t>
      </w:r>
    </w:p>
    <w:p w:rsidR="00210CE8" w:rsidRPr="00303A72" w:rsidRDefault="00210CE8" w:rsidP="00210CE8">
      <w:pPr>
        <w:pStyle w:val="Default"/>
        <w:numPr>
          <w:ilvl w:val="0"/>
          <w:numId w:val="4"/>
        </w:numPr>
        <w:spacing w:after="30"/>
        <w:rPr>
          <w:sz w:val="22"/>
          <w:szCs w:val="22"/>
        </w:rPr>
      </w:pPr>
      <w:r w:rsidRPr="00303A72">
        <w:rPr>
          <w:sz w:val="22"/>
          <w:szCs w:val="22"/>
        </w:rPr>
        <w:t xml:space="preserve">Selling bric-a-brac </w:t>
      </w:r>
    </w:p>
    <w:p w:rsidR="00210CE8" w:rsidRDefault="00210CE8" w:rsidP="00210CE8">
      <w:pPr>
        <w:pStyle w:val="Default"/>
        <w:rPr>
          <w:sz w:val="22"/>
          <w:szCs w:val="22"/>
        </w:rPr>
      </w:pPr>
    </w:p>
    <w:p w:rsidR="00210CE8" w:rsidRDefault="00210CE8" w:rsidP="00210CE8">
      <w:pPr>
        <w:pStyle w:val="Default"/>
        <w:rPr>
          <w:sz w:val="22"/>
          <w:szCs w:val="22"/>
        </w:rPr>
      </w:pPr>
      <w:r>
        <w:rPr>
          <w:sz w:val="22"/>
          <w:szCs w:val="22"/>
        </w:rPr>
        <w:t xml:space="preserve">The children will be responsible for running their stalls (between break time and lunchtime), but would need your support with organising and providing resources for their stall. This would obviously need to be at minimal cost to you. </w:t>
      </w:r>
    </w:p>
    <w:p w:rsidR="00C56BA5" w:rsidRDefault="00C56BA5" w:rsidP="00210CE8">
      <w:pPr>
        <w:pStyle w:val="Default"/>
        <w:rPr>
          <w:sz w:val="22"/>
          <w:szCs w:val="22"/>
        </w:rPr>
      </w:pPr>
    </w:p>
    <w:p w:rsidR="00210CE8" w:rsidRDefault="00210CE8" w:rsidP="00210CE8">
      <w:pPr>
        <w:pStyle w:val="Default"/>
        <w:rPr>
          <w:sz w:val="22"/>
          <w:szCs w:val="22"/>
        </w:rPr>
      </w:pPr>
      <w:r>
        <w:rPr>
          <w:sz w:val="22"/>
          <w:szCs w:val="22"/>
        </w:rPr>
        <w:t>If after a conversation with your child, they wish to run a stall, please return the slip below to the office and they will need to attend a m</w:t>
      </w:r>
      <w:r w:rsidR="00C56BA5">
        <w:rPr>
          <w:sz w:val="22"/>
          <w:szCs w:val="22"/>
        </w:rPr>
        <w:t>eeting with myself on Tuesday 4</w:t>
      </w:r>
      <w:r>
        <w:rPr>
          <w:sz w:val="14"/>
          <w:szCs w:val="14"/>
        </w:rPr>
        <w:t xml:space="preserve"> </w:t>
      </w:r>
      <w:r>
        <w:rPr>
          <w:sz w:val="22"/>
          <w:szCs w:val="22"/>
        </w:rPr>
        <w:t xml:space="preserve">June at lunchtime. </w:t>
      </w:r>
    </w:p>
    <w:p w:rsidR="00200787" w:rsidRDefault="00200787" w:rsidP="00210CE8">
      <w:pPr>
        <w:pStyle w:val="Default"/>
        <w:rPr>
          <w:sz w:val="22"/>
          <w:szCs w:val="22"/>
        </w:rPr>
      </w:pPr>
    </w:p>
    <w:p w:rsidR="00210CE8" w:rsidRDefault="00210CE8" w:rsidP="00210CE8">
      <w:pPr>
        <w:pStyle w:val="Default"/>
        <w:rPr>
          <w:sz w:val="22"/>
          <w:szCs w:val="22"/>
        </w:rPr>
      </w:pPr>
      <w:r>
        <w:rPr>
          <w:sz w:val="22"/>
          <w:szCs w:val="22"/>
        </w:rPr>
        <w:t xml:space="preserve">If your child does not wish to run a stall, there will be lots of opportunities to take part in the day and have fun, with further details to follow. </w:t>
      </w:r>
    </w:p>
    <w:p w:rsidR="00200787" w:rsidRDefault="00200787" w:rsidP="00210CE8">
      <w:pPr>
        <w:pStyle w:val="Default"/>
        <w:rPr>
          <w:sz w:val="22"/>
          <w:szCs w:val="22"/>
        </w:rPr>
      </w:pPr>
    </w:p>
    <w:p w:rsidR="00210CE8" w:rsidRDefault="00210CE8" w:rsidP="00210CE8">
      <w:pPr>
        <w:pStyle w:val="Default"/>
        <w:rPr>
          <w:sz w:val="22"/>
          <w:szCs w:val="22"/>
        </w:rPr>
      </w:pPr>
      <w:r>
        <w:rPr>
          <w:sz w:val="22"/>
          <w:szCs w:val="22"/>
        </w:rPr>
        <w:t xml:space="preserve">Yours sincerely </w:t>
      </w:r>
    </w:p>
    <w:p w:rsidR="00200787" w:rsidRDefault="00200787" w:rsidP="00210CE8">
      <w:pPr>
        <w:pStyle w:val="Default"/>
        <w:rPr>
          <w:rFonts w:ascii="Lucida Calligraphy" w:hAnsi="Lucida Calligraphy" w:cs="Lucida Calligraphy"/>
          <w:sz w:val="22"/>
          <w:szCs w:val="22"/>
        </w:rPr>
      </w:pPr>
    </w:p>
    <w:p w:rsidR="00210CE8" w:rsidRDefault="00210CE8" w:rsidP="00210CE8">
      <w:pPr>
        <w:pStyle w:val="Default"/>
        <w:rPr>
          <w:rFonts w:ascii="Lucida Calligraphy" w:hAnsi="Lucida Calligraphy" w:cs="Lucida Calligraphy"/>
          <w:sz w:val="22"/>
          <w:szCs w:val="22"/>
        </w:rPr>
      </w:pPr>
      <w:r>
        <w:rPr>
          <w:rFonts w:ascii="Lucida Calligraphy" w:hAnsi="Lucida Calligraphy" w:cs="Lucida Calligraphy"/>
          <w:sz w:val="22"/>
          <w:szCs w:val="22"/>
        </w:rPr>
        <w:t xml:space="preserve">E Malcolm </w:t>
      </w:r>
    </w:p>
    <w:p w:rsidR="00200787" w:rsidRDefault="00200787" w:rsidP="00210CE8">
      <w:pPr>
        <w:pStyle w:val="Default"/>
        <w:rPr>
          <w:sz w:val="22"/>
          <w:szCs w:val="22"/>
        </w:rPr>
      </w:pPr>
    </w:p>
    <w:p w:rsidR="00210CE8" w:rsidRDefault="00210CE8" w:rsidP="00210CE8">
      <w:pPr>
        <w:pStyle w:val="Default"/>
        <w:rPr>
          <w:sz w:val="22"/>
          <w:szCs w:val="22"/>
        </w:rPr>
      </w:pPr>
      <w:r>
        <w:rPr>
          <w:sz w:val="22"/>
          <w:szCs w:val="22"/>
        </w:rPr>
        <w:t xml:space="preserve">Mrs Malcolm </w:t>
      </w:r>
    </w:p>
    <w:p w:rsidR="00210CE8" w:rsidRDefault="00210CE8" w:rsidP="00210CE8">
      <w:pPr>
        <w:pStyle w:val="Default"/>
        <w:rPr>
          <w:sz w:val="22"/>
          <w:szCs w:val="22"/>
        </w:rPr>
      </w:pPr>
      <w:r>
        <w:rPr>
          <w:sz w:val="22"/>
          <w:szCs w:val="22"/>
        </w:rPr>
        <w:t xml:space="preserve">School Council </w:t>
      </w:r>
    </w:p>
    <w:p w:rsidR="00200787" w:rsidRDefault="00200787" w:rsidP="00210CE8">
      <w:pPr>
        <w:pStyle w:val="Default"/>
        <w:rPr>
          <w:sz w:val="22"/>
          <w:szCs w:val="22"/>
        </w:rPr>
      </w:pPr>
    </w:p>
    <w:p w:rsidR="00200787" w:rsidRDefault="00200787" w:rsidP="00210CE8">
      <w:pPr>
        <w:pStyle w:val="Default"/>
        <w:rPr>
          <w:sz w:val="22"/>
          <w:szCs w:val="22"/>
        </w:rPr>
      </w:pPr>
      <w:r>
        <w:rPr>
          <w:sz w:val="22"/>
          <w:szCs w:val="22"/>
        </w:rPr>
        <w:t>---------------------------------------------------------------------------------------------------------------------------</w:t>
      </w:r>
      <w:bookmarkStart w:id="0" w:name="_GoBack"/>
      <w:bookmarkEnd w:id="0"/>
    </w:p>
    <w:p w:rsidR="00210CE8" w:rsidRDefault="00210CE8" w:rsidP="00200787">
      <w:pPr>
        <w:pStyle w:val="Default"/>
        <w:jc w:val="center"/>
        <w:rPr>
          <w:sz w:val="22"/>
          <w:szCs w:val="22"/>
        </w:rPr>
      </w:pPr>
      <w:r>
        <w:rPr>
          <w:b/>
          <w:bCs/>
          <w:i/>
          <w:iCs/>
          <w:sz w:val="22"/>
          <w:szCs w:val="22"/>
        </w:rPr>
        <w:t>Please return to the School Office</w:t>
      </w:r>
    </w:p>
    <w:p w:rsidR="00200787" w:rsidRDefault="00200787" w:rsidP="00210CE8">
      <w:pPr>
        <w:pStyle w:val="Default"/>
        <w:rPr>
          <w:sz w:val="22"/>
          <w:szCs w:val="22"/>
        </w:rPr>
      </w:pPr>
    </w:p>
    <w:p w:rsidR="00210CE8" w:rsidRDefault="00210CE8" w:rsidP="00210CE8">
      <w:pPr>
        <w:pStyle w:val="Default"/>
        <w:rPr>
          <w:sz w:val="22"/>
          <w:szCs w:val="22"/>
        </w:rPr>
      </w:pPr>
      <w:r>
        <w:rPr>
          <w:sz w:val="22"/>
          <w:szCs w:val="22"/>
        </w:rPr>
        <w:t xml:space="preserve">Name of child: ________________________________________ </w:t>
      </w:r>
    </w:p>
    <w:p w:rsidR="00200787" w:rsidRDefault="00200787" w:rsidP="00210CE8">
      <w:pPr>
        <w:pStyle w:val="Default"/>
        <w:rPr>
          <w:sz w:val="22"/>
          <w:szCs w:val="22"/>
        </w:rPr>
      </w:pPr>
    </w:p>
    <w:p w:rsidR="00210CE8" w:rsidRDefault="00210CE8" w:rsidP="00210CE8">
      <w:pPr>
        <w:pStyle w:val="Default"/>
        <w:rPr>
          <w:sz w:val="22"/>
          <w:szCs w:val="22"/>
        </w:rPr>
      </w:pPr>
      <w:r>
        <w:rPr>
          <w:sz w:val="22"/>
          <w:szCs w:val="22"/>
        </w:rPr>
        <w:t xml:space="preserve">Name of children in the group: ____________________________ </w:t>
      </w:r>
    </w:p>
    <w:p w:rsidR="00200787" w:rsidRDefault="00200787" w:rsidP="00210CE8">
      <w:pPr>
        <w:pStyle w:val="Default"/>
        <w:rPr>
          <w:sz w:val="22"/>
          <w:szCs w:val="22"/>
        </w:rPr>
      </w:pPr>
    </w:p>
    <w:p w:rsidR="00210CE8" w:rsidRDefault="00210CE8" w:rsidP="00210CE8">
      <w:pPr>
        <w:pStyle w:val="Default"/>
        <w:rPr>
          <w:sz w:val="22"/>
          <w:szCs w:val="22"/>
        </w:rPr>
      </w:pPr>
      <w:r>
        <w:rPr>
          <w:sz w:val="22"/>
          <w:szCs w:val="22"/>
        </w:rPr>
        <w:t xml:space="preserve">Stall idea/activity: ______________________________________ </w:t>
      </w:r>
    </w:p>
    <w:p w:rsidR="00200787" w:rsidRDefault="00200787" w:rsidP="00210CE8">
      <w:pPr>
        <w:pStyle w:val="Default"/>
        <w:rPr>
          <w:sz w:val="22"/>
          <w:szCs w:val="22"/>
        </w:rPr>
      </w:pPr>
    </w:p>
    <w:p w:rsidR="00210CE8" w:rsidRDefault="00210CE8" w:rsidP="00210CE8">
      <w:pPr>
        <w:pStyle w:val="Default"/>
        <w:rPr>
          <w:sz w:val="22"/>
          <w:szCs w:val="22"/>
        </w:rPr>
      </w:pPr>
      <w:r>
        <w:rPr>
          <w:sz w:val="22"/>
          <w:szCs w:val="22"/>
        </w:rPr>
        <w:t xml:space="preserve">I can help my child to organise and provide the resources for their stall </w:t>
      </w:r>
    </w:p>
    <w:p w:rsidR="00200787" w:rsidRDefault="00200787" w:rsidP="00210CE8">
      <w:pPr>
        <w:rPr>
          <w:sz w:val="22"/>
          <w:szCs w:val="22"/>
        </w:rPr>
      </w:pPr>
    </w:p>
    <w:p w:rsidR="00DF68C5" w:rsidRDefault="00210CE8" w:rsidP="00210CE8">
      <w:pPr>
        <w:rPr>
          <w:rFonts w:ascii="Helvetica" w:hAnsi="Helvetica" w:cs="Helvetica"/>
          <w:sz w:val="22"/>
          <w:szCs w:val="22"/>
        </w:rPr>
      </w:pPr>
      <w:r>
        <w:rPr>
          <w:sz w:val="22"/>
          <w:szCs w:val="22"/>
        </w:rPr>
        <w:t>Signed:_______________________________________________</w:t>
      </w:r>
    </w:p>
    <w:sectPr w:rsidR="00DF68C5" w:rsidSect="006475A0">
      <w:headerReference w:type="default" r:id="rId8"/>
      <w:footerReference w:type="default" r:id="rId9"/>
      <w:headerReference w:type="first" r:id="rId10"/>
      <w:footerReference w:type="first" r:id="rId11"/>
      <w:pgSz w:w="11900" w:h="16840"/>
      <w:pgMar w:top="1276" w:right="1440" w:bottom="142" w:left="1440" w:header="425"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FF" w:rsidRDefault="009B07FF" w:rsidP="003F5360">
      <w:r>
        <w:separator/>
      </w:r>
    </w:p>
  </w:endnote>
  <w:endnote w:type="continuationSeparator" w:id="0">
    <w:p w:rsidR="009B07FF" w:rsidRDefault="009B07FF" w:rsidP="003F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69" w:rsidRDefault="00C84C69" w:rsidP="004A035B">
    <w:pPr>
      <w:pStyle w:val="Footer"/>
      <w:ind w:left="142" w:hanging="14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69" w:rsidRDefault="004952CF">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59040" cy="1569720"/>
          <wp:effectExtent l="0" t="0" r="381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FF" w:rsidRDefault="009B07FF" w:rsidP="003F5360">
      <w:r>
        <w:separator/>
      </w:r>
    </w:p>
  </w:footnote>
  <w:footnote w:type="continuationSeparator" w:id="0">
    <w:p w:rsidR="009B07FF" w:rsidRDefault="009B07FF" w:rsidP="003F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69" w:rsidRDefault="00C84C69" w:rsidP="0053291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69" w:rsidRDefault="004952CF">
    <w:pPr>
      <w:pStyle w:val="Header"/>
    </w:pPr>
    <w:r>
      <w:rPr>
        <w:noProof/>
        <w:lang w:eastAsia="en-GB"/>
      </w:rPr>
      <w:drawing>
        <wp:anchor distT="0" distB="0" distL="114300" distR="114300" simplePos="0" relativeHeight="251660288" behindDoc="1" locked="0" layoutInCell="1" allowOverlap="1">
          <wp:simplePos x="0" y="0"/>
          <wp:positionH relativeFrom="column">
            <wp:posOffset>3699510</wp:posOffset>
          </wp:positionH>
          <wp:positionV relativeFrom="page">
            <wp:align>top</wp:align>
          </wp:positionV>
          <wp:extent cx="3215640" cy="2237105"/>
          <wp:effectExtent l="0" t="0" r="381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223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400"/>
    <w:multiLevelType w:val="hybridMultilevel"/>
    <w:tmpl w:val="2AC42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DA5625"/>
    <w:multiLevelType w:val="hybridMultilevel"/>
    <w:tmpl w:val="5F3CF722"/>
    <w:lvl w:ilvl="0" w:tplc="7116C8A8">
      <w:start w:val="14"/>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628A3"/>
    <w:multiLevelType w:val="hybridMultilevel"/>
    <w:tmpl w:val="6E2C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7072F"/>
    <w:multiLevelType w:val="hybridMultilevel"/>
    <w:tmpl w:val="B84E24B8"/>
    <w:lvl w:ilvl="0" w:tplc="37CAABD6">
      <w:start w:val="14"/>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60"/>
    <w:rsid w:val="00001BEF"/>
    <w:rsid w:val="000063C5"/>
    <w:rsid w:val="00011585"/>
    <w:rsid w:val="00025792"/>
    <w:rsid w:val="00050C13"/>
    <w:rsid w:val="000740DB"/>
    <w:rsid w:val="000B07D4"/>
    <w:rsid w:val="000D2047"/>
    <w:rsid w:val="000D4BD4"/>
    <w:rsid w:val="00115712"/>
    <w:rsid w:val="00194C9D"/>
    <w:rsid w:val="001A3B1D"/>
    <w:rsid w:val="001A3B43"/>
    <w:rsid w:val="001C561C"/>
    <w:rsid w:val="001C577F"/>
    <w:rsid w:val="001E68AD"/>
    <w:rsid w:val="001E7694"/>
    <w:rsid w:val="00200787"/>
    <w:rsid w:val="00210CE8"/>
    <w:rsid w:val="0021516D"/>
    <w:rsid w:val="00236D38"/>
    <w:rsid w:val="00243428"/>
    <w:rsid w:val="00244A25"/>
    <w:rsid w:val="00260F05"/>
    <w:rsid w:val="00266508"/>
    <w:rsid w:val="002845D1"/>
    <w:rsid w:val="00286589"/>
    <w:rsid w:val="00291FDF"/>
    <w:rsid w:val="00295EA5"/>
    <w:rsid w:val="002E23B9"/>
    <w:rsid w:val="00303A72"/>
    <w:rsid w:val="003137AD"/>
    <w:rsid w:val="00345C90"/>
    <w:rsid w:val="003510CC"/>
    <w:rsid w:val="003773EE"/>
    <w:rsid w:val="00386782"/>
    <w:rsid w:val="003A138D"/>
    <w:rsid w:val="003C7363"/>
    <w:rsid w:val="003E286C"/>
    <w:rsid w:val="003E3968"/>
    <w:rsid w:val="003F5360"/>
    <w:rsid w:val="004237D8"/>
    <w:rsid w:val="0044607A"/>
    <w:rsid w:val="00456030"/>
    <w:rsid w:val="00461F3E"/>
    <w:rsid w:val="00462483"/>
    <w:rsid w:val="00470789"/>
    <w:rsid w:val="004952CF"/>
    <w:rsid w:val="004A035B"/>
    <w:rsid w:val="004B4A91"/>
    <w:rsid w:val="004C010D"/>
    <w:rsid w:val="004C1729"/>
    <w:rsid w:val="004C1E91"/>
    <w:rsid w:val="004C2EB0"/>
    <w:rsid w:val="00532919"/>
    <w:rsid w:val="0053442B"/>
    <w:rsid w:val="00537239"/>
    <w:rsid w:val="0053754A"/>
    <w:rsid w:val="0055395C"/>
    <w:rsid w:val="00553B11"/>
    <w:rsid w:val="0058346A"/>
    <w:rsid w:val="00587FBE"/>
    <w:rsid w:val="005C59C5"/>
    <w:rsid w:val="005D4A34"/>
    <w:rsid w:val="005D7AD3"/>
    <w:rsid w:val="005F09BC"/>
    <w:rsid w:val="005F29FE"/>
    <w:rsid w:val="006345BF"/>
    <w:rsid w:val="00637B54"/>
    <w:rsid w:val="006475A0"/>
    <w:rsid w:val="0065589D"/>
    <w:rsid w:val="00657F4E"/>
    <w:rsid w:val="00663513"/>
    <w:rsid w:val="006979E3"/>
    <w:rsid w:val="006A29B5"/>
    <w:rsid w:val="006B10AF"/>
    <w:rsid w:val="006D23F7"/>
    <w:rsid w:val="006E523D"/>
    <w:rsid w:val="006E6BAB"/>
    <w:rsid w:val="006E798F"/>
    <w:rsid w:val="006F16F7"/>
    <w:rsid w:val="006F567D"/>
    <w:rsid w:val="00721130"/>
    <w:rsid w:val="0072724D"/>
    <w:rsid w:val="0074415F"/>
    <w:rsid w:val="00746614"/>
    <w:rsid w:val="00776FBF"/>
    <w:rsid w:val="007A4120"/>
    <w:rsid w:val="007B6518"/>
    <w:rsid w:val="007C60B2"/>
    <w:rsid w:val="0080055B"/>
    <w:rsid w:val="00804E8B"/>
    <w:rsid w:val="00814084"/>
    <w:rsid w:val="00830491"/>
    <w:rsid w:val="00845112"/>
    <w:rsid w:val="00854B7C"/>
    <w:rsid w:val="00857FD0"/>
    <w:rsid w:val="00861E60"/>
    <w:rsid w:val="00865767"/>
    <w:rsid w:val="00871B61"/>
    <w:rsid w:val="008B38CC"/>
    <w:rsid w:val="008C0175"/>
    <w:rsid w:val="008E0421"/>
    <w:rsid w:val="008F3ACF"/>
    <w:rsid w:val="0092009B"/>
    <w:rsid w:val="00927E45"/>
    <w:rsid w:val="00931D54"/>
    <w:rsid w:val="00962369"/>
    <w:rsid w:val="009A5B03"/>
    <w:rsid w:val="009B07FF"/>
    <w:rsid w:val="009C4312"/>
    <w:rsid w:val="00A21941"/>
    <w:rsid w:val="00A50BF1"/>
    <w:rsid w:val="00A572F6"/>
    <w:rsid w:val="00A63060"/>
    <w:rsid w:val="00A67DC3"/>
    <w:rsid w:val="00A762AD"/>
    <w:rsid w:val="00A775DF"/>
    <w:rsid w:val="00A86009"/>
    <w:rsid w:val="00A93660"/>
    <w:rsid w:val="00AB1328"/>
    <w:rsid w:val="00AC4426"/>
    <w:rsid w:val="00AD7E0F"/>
    <w:rsid w:val="00AE1B96"/>
    <w:rsid w:val="00AE5E6E"/>
    <w:rsid w:val="00AE67A4"/>
    <w:rsid w:val="00B06D96"/>
    <w:rsid w:val="00B156CD"/>
    <w:rsid w:val="00B56CA5"/>
    <w:rsid w:val="00B90CE5"/>
    <w:rsid w:val="00B92689"/>
    <w:rsid w:val="00B9542A"/>
    <w:rsid w:val="00BD3A60"/>
    <w:rsid w:val="00BE1B59"/>
    <w:rsid w:val="00BF1FD0"/>
    <w:rsid w:val="00C31C52"/>
    <w:rsid w:val="00C34C3F"/>
    <w:rsid w:val="00C514A3"/>
    <w:rsid w:val="00C54106"/>
    <w:rsid w:val="00C56BA5"/>
    <w:rsid w:val="00C60344"/>
    <w:rsid w:val="00C60F34"/>
    <w:rsid w:val="00C64234"/>
    <w:rsid w:val="00C84C69"/>
    <w:rsid w:val="00CA3780"/>
    <w:rsid w:val="00CB5562"/>
    <w:rsid w:val="00CF7567"/>
    <w:rsid w:val="00D272F8"/>
    <w:rsid w:val="00D30EF6"/>
    <w:rsid w:val="00D32971"/>
    <w:rsid w:val="00D4006A"/>
    <w:rsid w:val="00D43DC3"/>
    <w:rsid w:val="00D51424"/>
    <w:rsid w:val="00D65154"/>
    <w:rsid w:val="00D71707"/>
    <w:rsid w:val="00D8232D"/>
    <w:rsid w:val="00DB6F65"/>
    <w:rsid w:val="00DD2ED9"/>
    <w:rsid w:val="00DD3B69"/>
    <w:rsid w:val="00DE0CAF"/>
    <w:rsid w:val="00DE284B"/>
    <w:rsid w:val="00DE4593"/>
    <w:rsid w:val="00DF5A74"/>
    <w:rsid w:val="00DF68C5"/>
    <w:rsid w:val="00E06D00"/>
    <w:rsid w:val="00E36038"/>
    <w:rsid w:val="00E455F3"/>
    <w:rsid w:val="00E52690"/>
    <w:rsid w:val="00E77295"/>
    <w:rsid w:val="00E92ECB"/>
    <w:rsid w:val="00EA79B0"/>
    <w:rsid w:val="00EC6777"/>
    <w:rsid w:val="00F03CD5"/>
    <w:rsid w:val="00F0511D"/>
    <w:rsid w:val="00F30F99"/>
    <w:rsid w:val="00F4365A"/>
    <w:rsid w:val="00F73FE3"/>
    <w:rsid w:val="00FB1039"/>
    <w:rsid w:val="00FD2D37"/>
    <w:rsid w:val="00FD3166"/>
    <w:rsid w:val="00FE45C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2F93016"/>
  <w15:docId w15:val="{0D85FF29-51B8-4A5D-A181-6EA7C719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B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BF1"/>
    <w:pPr>
      <w:tabs>
        <w:tab w:val="center" w:pos="4320"/>
        <w:tab w:val="right" w:pos="8640"/>
      </w:tabs>
    </w:pPr>
  </w:style>
  <w:style w:type="character" w:customStyle="1" w:styleId="HeaderChar">
    <w:name w:val="Header Char"/>
    <w:basedOn w:val="DefaultParagraphFont"/>
    <w:link w:val="Header"/>
    <w:uiPriority w:val="99"/>
    <w:rsid w:val="00A50BF1"/>
    <w:rPr>
      <w:sz w:val="24"/>
      <w:szCs w:val="24"/>
      <w:lang w:val="en-GB"/>
    </w:rPr>
  </w:style>
  <w:style w:type="paragraph" w:styleId="Footer">
    <w:name w:val="footer"/>
    <w:basedOn w:val="Normal"/>
    <w:link w:val="FooterChar"/>
    <w:uiPriority w:val="99"/>
    <w:unhideWhenUsed/>
    <w:rsid w:val="00A50BF1"/>
    <w:pPr>
      <w:tabs>
        <w:tab w:val="center" w:pos="4320"/>
        <w:tab w:val="right" w:pos="8640"/>
      </w:tabs>
    </w:pPr>
  </w:style>
  <w:style w:type="character" w:customStyle="1" w:styleId="FooterChar">
    <w:name w:val="Footer Char"/>
    <w:basedOn w:val="DefaultParagraphFont"/>
    <w:link w:val="Footer"/>
    <w:uiPriority w:val="99"/>
    <w:rsid w:val="00A50BF1"/>
    <w:rPr>
      <w:sz w:val="24"/>
      <w:szCs w:val="24"/>
      <w:lang w:val="en-GB"/>
    </w:rPr>
  </w:style>
  <w:style w:type="character" w:styleId="Hyperlink">
    <w:name w:val="Hyperlink"/>
    <w:basedOn w:val="DefaultParagraphFont"/>
    <w:uiPriority w:val="99"/>
    <w:unhideWhenUsed/>
    <w:rsid w:val="00AE5E6E"/>
    <w:rPr>
      <w:color w:val="0000FF"/>
      <w:u w:val="single"/>
    </w:rPr>
  </w:style>
  <w:style w:type="paragraph" w:styleId="ListParagraph">
    <w:name w:val="List Paragraph"/>
    <w:basedOn w:val="Normal"/>
    <w:uiPriority w:val="34"/>
    <w:qFormat/>
    <w:rsid w:val="00AE5E6E"/>
    <w:pPr>
      <w:ind w:left="720"/>
    </w:pPr>
    <w:rPr>
      <w:rFonts w:ascii="Calibri" w:hAnsi="Calibri" w:cs="Calibri"/>
      <w:sz w:val="22"/>
      <w:szCs w:val="22"/>
    </w:rPr>
  </w:style>
  <w:style w:type="character" w:customStyle="1" w:styleId="mark">
    <w:name w:val="mark"/>
    <w:basedOn w:val="DefaultParagraphFont"/>
    <w:rsid w:val="00AE5E6E"/>
  </w:style>
  <w:style w:type="paragraph" w:styleId="BalloonText">
    <w:name w:val="Balloon Text"/>
    <w:basedOn w:val="Normal"/>
    <w:link w:val="BalloonTextChar"/>
    <w:rsid w:val="00AE5E6E"/>
    <w:rPr>
      <w:rFonts w:ascii="Tahoma" w:hAnsi="Tahoma" w:cs="Tahoma"/>
      <w:sz w:val="16"/>
      <w:szCs w:val="16"/>
    </w:rPr>
  </w:style>
  <w:style w:type="character" w:customStyle="1" w:styleId="BalloonTextChar">
    <w:name w:val="Balloon Text Char"/>
    <w:basedOn w:val="DefaultParagraphFont"/>
    <w:link w:val="BalloonText"/>
    <w:rsid w:val="00AE5E6E"/>
    <w:rPr>
      <w:rFonts w:ascii="Tahoma" w:hAnsi="Tahoma" w:cs="Tahoma"/>
      <w:sz w:val="16"/>
      <w:szCs w:val="16"/>
      <w:lang w:val="en-GB"/>
    </w:rPr>
  </w:style>
  <w:style w:type="paragraph" w:styleId="BodyText">
    <w:name w:val="Body Text"/>
    <w:basedOn w:val="Normal"/>
    <w:link w:val="BodyTextChar"/>
    <w:rsid w:val="00931D54"/>
    <w:rPr>
      <w:rFonts w:ascii="Times New Roman" w:eastAsia="Times New Roman" w:hAnsi="Times New Roman" w:cs="Times New Roman"/>
      <w:b/>
      <w:bCs/>
    </w:rPr>
  </w:style>
  <w:style w:type="character" w:customStyle="1" w:styleId="BodyTextChar">
    <w:name w:val="Body Text Char"/>
    <w:basedOn w:val="DefaultParagraphFont"/>
    <w:link w:val="BodyText"/>
    <w:rsid w:val="00931D54"/>
    <w:rPr>
      <w:rFonts w:ascii="Times New Roman" w:eastAsia="Times New Roman" w:hAnsi="Times New Roman" w:cs="Times New Roman"/>
      <w:b/>
      <w:bCs/>
      <w:lang w:val="en-GB"/>
    </w:rPr>
  </w:style>
  <w:style w:type="character" w:styleId="Emphasis">
    <w:name w:val="Emphasis"/>
    <w:basedOn w:val="DefaultParagraphFont"/>
    <w:uiPriority w:val="20"/>
    <w:qFormat/>
    <w:rsid w:val="0074415F"/>
    <w:rPr>
      <w:i/>
      <w:iCs/>
    </w:rPr>
  </w:style>
  <w:style w:type="paragraph" w:customStyle="1" w:styleId="Default">
    <w:name w:val="Default"/>
    <w:rsid w:val="00210CE8"/>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57">
      <w:bodyDiv w:val="1"/>
      <w:marLeft w:val="0"/>
      <w:marRight w:val="0"/>
      <w:marTop w:val="0"/>
      <w:marBottom w:val="0"/>
      <w:divBdr>
        <w:top w:val="none" w:sz="0" w:space="0" w:color="auto"/>
        <w:left w:val="none" w:sz="0" w:space="0" w:color="auto"/>
        <w:bottom w:val="none" w:sz="0" w:space="0" w:color="auto"/>
        <w:right w:val="none" w:sz="0" w:space="0" w:color="auto"/>
      </w:divBdr>
    </w:div>
    <w:div w:id="1347175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bond\Local%20Settings\Temporary%20Internet%20Files\Content.Outlook\0M2IIC7C\Headed%20Paper%20Template%20-%20Crackley%20H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53F0-AB3C-4D63-8C05-79F9B062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Template - Crackley Hall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Dam Design</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Karen Wright</cp:lastModifiedBy>
  <cp:revision>2</cp:revision>
  <cp:lastPrinted>2019-04-11T10:53:00Z</cp:lastPrinted>
  <dcterms:created xsi:type="dcterms:W3CDTF">2019-05-13T15:31:00Z</dcterms:created>
  <dcterms:modified xsi:type="dcterms:W3CDTF">2019-05-13T15:31:00Z</dcterms:modified>
</cp:coreProperties>
</file>